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CB" w:rsidRPr="00D11191" w:rsidRDefault="006232CB" w:rsidP="0098262B">
      <w:pPr>
        <w:spacing w:line="240" w:lineRule="exact"/>
        <w:ind w:firstLineChars="4100" w:firstLine="8610"/>
        <w:mirrorIndents w:val="0"/>
        <w:jc w:val="left"/>
        <w:rPr>
          <w:rFonts w:eastAsia="黑体"/>
          <w:szCs w:val="21"/>
        </w:rPr>
      </w:pPr>
      <w:r w:rsidRPr="00D11191">
        <w:rPr>
          <w:rFonts w:eastAsia="黑体"/>
          <w:szCs w:val="21"/>
        </w:rPr>
        <w:t>序</w:t>
      </w:r>
      <w:r w:rsidR="00155C53" w:rsidRPr="00D11191">
        <w:rPr>
          <w:rFonts w:eastAsia="黑体"/>
          <w:szCs w:val="21"/>
        </w:rPr>
        <w:t xml:space="preserve"> </w:t>
      </w:r>
      <w:r w:rsidRPr="00D11191">
        <w:rPr>
          <w:rFonts w:eastAsia="黑体"/>
          <w:szCs w:val="21"/>
        </w:rPr>
        <w:t>号：</w:t>
      </w:r>
    </w:p>
    <w:p w:rsidR="00A83832" w:rsidRPr="00D11191" w:rsidRDefault="0058731A" w:rsidP="004964A1">
      <w:pPr>
        <w:spacing w:line="1020" w:lineRule="exact"/>
        <w:ind w:firstLineChars="0" w:firstLine="0"/>
        <w:mirrorIndents w:val="0"/>
        <w:jc w:val="center"/>
        <w:rPr>
          <w:rFonts w:eastAsia="方正小标宋简体"/>
          <w:sz w:val="44"/>
          <w:szCs w:val="44"/>
        </w:rPr>
      </w:pPr>
      <w:r w:rsidRPr="00326C95">
        <w:rPr>
          <w:rFonts w:eastAsia="方正小标宋简体"/>
          <w:spacing w:val="14"/>
          <w:sz w:val="44"/>
          <w:szCs w:val="44"/>
        </w:rPr>
        <w:t>全国汉传佛教寺院出家二众受戒申请</w:t>
      </w:r>
      <w:r w:rsidRPr="00D11191">
        <w:rPr>
          <w:rFonts w:eastAsia="方正小标宋简体"/>
          <w:sz w:val="44"/>
          <w:szCs w:val="44"/>
        </w:rPr>
        <w:t>表</w:t>
      </w:r>
    </w:p>
    <w:p w:rsidR="00BF5E92" w:rsidRPr="00D11191" w:rsidRDefault="00BF5E92" w:rsidP="004A2D1F">
      <w:pPr>
        <w:spacing w:line="180" w:lineRule="exact"/>
        <w:ind w:firstLineChars="109" w:firstLine="262"/>
        <w:jc w:val="left"/>
        <w:rPr>
          <w:sz w:val="24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"/>
        <w:gridCol w:w="559"/>
        <w:gridCol w:w="601"/>
        <w:gridCol w:w="2639"/>
        <w:gridCol w:w="896"/>
        <w:gridCol w:w="523"/>
        <w:gridCol w:w="299"/>
        <w:gridCol w:w="1142"/>
        <w:gridCol w:w="843"/>
        <w:gridCol w:w="284"/>
        <w:gridCol w:w="66"/>
        <w:gridCol w:w="357"/>
        <w:gridCol w:w="283"/>
        <w:gridCol w:w="424"/>
        <w:gridCol w:w="283"/>
        <w:gridCol w:w="466"/>
      </w:tblGrid>
      <w:tr w:rsidR="00F90FDF" w:rsidRPr="00D11191" w:rsidTr="00F90FDF">
        <w:trPr>
          <w:trHeight w:hRule="exact" w:val="567"/>
          <w:jc w:val="center"/>
        </w:trPr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032D32">
            <w:pPr>
              <w:wordWrap w:val="0"/>
              <w:ind w:rightChars="-70" w:right="-147" w:firstLineChars="0" w:firstLine="0"/>
              <w:jc w:val="right"/>
              <w:rPr>
                <w:rFonts w:eastAsia="黑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F90FDF">
            <w:pPr>
              <w:wordWrap w:val="0"/>
              <w:ind w:leftChars="-50" w:left="-105" w:rightChars="-50" w:right="-105" w:firstLineChars="0" w:firstLine="0"/>
              <w:jc w:val="center"/>
              <w:rPr>
                <w:rFonts w:eastAsia="黑体"/>
                <w:szCs w:val="21"/>
              </w:rPr>
            </w:pPr>
            <w:r w:rsidRPr="00D11191">
              <w:rPr>
                <w:rFonts w:eastAsia="黑体"/>
              </w:rPr>
              <w:t>传戒寺院：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F90FDF">
            <w:pPr>
              <w:wordWrap w:val="0"/>
              <w:ind w:firstLineChars="0" w:firstLine="0"/>
              <w:jc w:val="left"/>
              <w:rPr>
                <w:rFonts w:eastAsia="黑体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B13E43">
            <w:pPr>
              <w:wordWrap w:val="0"/>
              <w:ind w:rightChars="-80" w:right="-168" w:firstLineChars="0" w:firstLine="0"/>
              <w:jc w:val="right"/>
              <w:rPr>
                <w:rFonts w:eastAsia="黑体"/>
              </w:rPr>
            </w:pPr>
            <w:r w:rsidRPr="00D11191">
              <w:rPr>
                <w:rFonts w:eastAsia="黑体"/>
              </w:rPr>
              <w:t>传戒日期：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B2489F">
            <w:pPr>
              <w:ind w:leftChars="-50" w:left="-105" w:rightChars="-50" w:right="-105"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722B69">
            <w:pPr>
              <w:ind w:leftChars="-50" w:left="-105" w:rightChars="-50" w:right="-105" w:firstLineChars="0" w:firstLine="0"/>
              <w:jc w:val="center"/>
              <w:rPr>
                <w:rFonts w:eastAsia="黑体"/>
                <w:szCs w:val="21"/>
              </w:rPr>
            </w:pPr>
            <w:r w:rsidRPr="00D11191">
              <w:rPr>
                <w:rFonts w:eastAsia="黑体"/>
              </w:rPr>
              <w:t>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B54023">
            <w:pPr>
              <w:ind w:leftChars="-50" w:left="-105" w:rightChars="-50" w:right="-105"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722B69">
            <w:pPr>
              <w:ind w:leftChars="-50" w:left="-105" w:rightChars="-50" w:right="-105" w:firstLineChars="0" w:firstLine="0"/>
              <w:jc w:val="center"/>
              <w:rPr>
                <w:rFonts w:eastAsia="黑体"/>
                <w:szCs w:val="21"/>
              </w:rPr>
            </w:pPr>
            <w:r w:rsidRPr="00D11191">
              <w:rPr>
                <w:rFonts w:eastAsia="黑体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B54023">
            <w:pPr>
              <w:ind w:leftChars="-50" w:left="-105" w:rightChars="-50" w:right="-105"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722B69">
            <w:pPr>
              <w:ind w:leftChars="-50" w:left="-105" w:rightChars="-50" w:right="-105" w:firstLineChars="0" w:firstLine="0"/>
              <w:jc w:val="center"/>
              <w:rPr>
                <w:rFonts w:eastAsia="黑体"/>
                <w:szCs w:val="21"/>
              </w:rPr>
            </w:pPr>
            <w:r w:rsidRPr="00D11191">
              <w:rPr>
                <w:rFonts w:eastAsia="黑体"/>
              </w:rPr>
              <w:t>日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0FDF" w:rsidRPr="00D11191" w:rsidRDefault="00F90FDF" w:rsidP="0026755E">
            <w:pPr>
              <w:ind w:firstLineChars="0" w:firstLine="0"/>
              <w:jc w:val="center"/>
              <w:rPr>
                <w:rFonts w:eastAsia="黑体"/>
                <w:szCs w:val="21"/>
              </w:rPr>
            </w:pPr>
          </w:p>
        </w:tc>
      </w:tr>
      <w:tr w:rsidR="001728C1" w:rsidRPr="00D11191" w:rsidTr="00F90FDF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013251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法</w:t>
            </w:r>
            <w:r w:rsidRPr="00D11191">
              <w:rPr>
                <w:szCs w:val="21"/>
              </w:rPr>
              <w:t xml:space="preserve">  </w:t>
            </w:r>
            <w:r w:rsidRPr="00D11191">
              <w:rPr>
                <w:szCs w:val="21"/>
              </w:rPr>
              <w:t>名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013251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013251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  <w:r w:rsidRPr="00D11191">
              <w:rPr>
                <w:szCs w:val="21"/>
              </w:rPr>
              <w:t>字</w:t>
            </w:r>
            <w:r w:rsidRPr="00D11191">
              <w:rPr>
                <w:szCs w:val="21"/>
              </w:rPr>
              <w:t xml:space="preserve">  </w:t>
            </w:r>
            <w:r w:rsidRPr="00D11191">
              <w:rPr>
                <w:szCs w:val="21"/>
              </w:rPr>
              <w:t>号</w:t>
            </w:r>
          </w:p>
        </w:tc>
        <w:tc>
          <w:tcPr>
            <w:tcW w:w="264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013251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2489F" w:rsidRPr="00D11191" w:rsidRDefault="00B2489F" w:rsidP="00013251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照</w:t>
            </w:r>
          </w:p>
          <w:p w:rsidR="00B2489F" w:rsidRPr="00D11191" w:rsidRDefault="00B2489F" w:rsidP="00013251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片</w:t>
            </w:r>
          </w:p>
          <w:p w:rsidR="00B2489F" w:rsidRPr="00D11191" w:rsidRDefault="00B2489F" w:rsidP="00013251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粘</w:t>
            </w:r>
          </w:p>
          <w:p w:rsidR="00B2489F" w:rsidRPr="00D11191" w:rsidRDefault="00B2489F" w:rsidP="00013251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贴</w:t>
            </w:r>
          </w:p>
          <w:p w:rsidR="00B2489F" w:rsidRPr="00D11191" w:rsidRDefault="00B2489F" w:rsidP="00013251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处</w:t>
            </w:r>
          </w:p>
        </w:tc>
      </w:tr>
      <w:tr w:rsidR="001728C1" w:rsidRPr="00D11191" w:rsidTr="00F90FDF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俗</w:t>
            </w:r>
            <w:r w:rsidRPr="00D11191">
              <w:rPr>
                <w:szCs w:val="21"/>
              </w:rPr>
              <w:t xml:space="preserve">  </w:t>
            </w:r>
            <w:r w:rsidRPr="00D11191">
              <w:rPr>
                <w:szCs w:val="21"/>
              </w:rPr>
              <w:t>名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  <w:r w:rsidRPr="00D11191">
              <w:rPr>
                <w:szCs w:val="21"/>
              </w:rPr>
              <w:t>性</w:t>
            </w:r>
            <w:r w:rsidRPr="00D11191">
              <w:rPr>
                <w:szCs w:val="21"/>
              </w:rPr>
              <w:t xml:space="preserve">  </w:t>
            </w:r>
            <w:r w:rsidRPr="00D11191">
              <w:rPr>
                <w:szCs w:val="21"/>
              </w:rPr>
              <w:t>别</w:t>
            </w:r>
          </w:p>
        </w:tc>
        <w:tc>
          <w:tcPr>
            <w:tcW w:w="2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szCs w:val="21"/>
              </w:rPr>
            </w:pPr>
          </w:p>
        </w:tc>
      </w:tr>
      <w:tr w:rsidR="001728C1" w:rsidRPr="00D11191" w:rsidTr="00F90FDF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籍</w:t>
            </w:r>
            <w:r w:rsidRPr="00D11191">
              <w:rPr>
                <w:szCs w:val="21"/>
              </w:rPr>
              <w:t xml:space="preserve">  </w:t>
            </w:r>
            <w:r w:rsidRPr="00D11191">
              <w:rPr>
                <w:szCs w:val="21"/>
              </w:rPr>
              <w:t>贯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  <w:r w:rsidRPr="00D11191">
              <w:rPr>
                <w:szCs w:val="21"/>
              </w:rPr>
              <w:t>民</w:t>
            </w:r>
            <w:r w:rsidRPr="00D11191">
              <w:rPr>
                <w:szCs w:val="21"/>
              </w:rPr>
              <w:t xml:space="preserve">  </w:t>
            </w:r>
            <w:r w:rsidRPr="00D11191">
              <w:rPr>
                <w:szCs w:val="21"/>
              </w:rPr>
              <w:t>族</w:t>
            </w:r>
          </w:p>
        </w:tc>
        <w:tc>
          <w:tcPr>
            <w:tcW w:w="2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szCs w:val="21"/>
              </w:rPr>
            </w:pPr>
          </w:p>
        </w:tc>
      </w:tr>
      <w:tr w:rsidR="001728C1" w:rsidRPr="00D11191" w:rsidTr="00F90FDF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户口所在地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  <w:r w:rsidRPr="00D11191">
              <w:rPr>
                <w:szCs w:val="21"/>
              </w:rPr>
              <w:t>文化程度</w:t>
            </w:r>
          </w:p>
        </w:tc>
        <w:tc>
          <w:tcPr>
            <w:tcW w:w="2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szCs w:val="21"/>
              </w:rPr>
            </w:pPr>
          </w:p>
        </w:tc>
      </w:tr>
      <w:tr w:rsidR="001728C1" w:rsidRPr="00D11191" w:rsidTr="00F90FDF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婚姻状况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  <w:r w:rsidRPr="00D11191">
              <w:rPr>
                <w:szCs w:val="21"/>
              </w:rPr>
              <w:t>出生年月日</w:t>
            </w:r>
          </w:p>
        </w:tc>
        <w:tc>
          <w:tcPr>
            <w:tcW w:w="44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1728C1" w:rsidRPr="00D11191" w:rsidTr="00F90FDF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健康状况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  <w:r w:rsidRPr="00D11191">
              <w:rPr>
                <w:szCs w:val="21"/>
              </w:rPr>
              <w:t>出家年月日</w:t>
            </w:r>
          </w:p>
        </w:tc>
        <w:tc>
          <w:tcPr>
            <w:tcW w:w="44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1728C1" w:rsidRPr="00D11191" w:rsidTr="00F90FDF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剃度师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  <w:r w:rsidRPr="00D11191">
              <w:rPr>
                <w:szCs w:val="21"/>
              </w:rPr>
              <w:t>出家寺院</w:t>
            </w:r>
          </w:p>
        </w:tc>
        <w:tc>
          <w:tcPr>
            <w:tcW w:w="44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1728C1" w:rsidRPr="00D11191" w:rsidTr="00F90FDF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902" w:rsidRPr="00D11191" w:rsidRDefault="007B6902" w:rsidP="00557666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通讯地址</w:t>
            </w:r>
          </w:p>
        </w:tc>
        <w:tc>
          <w:tcPr>
            <w:tcW w:w="84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6902" w:rsidRPr="00D11191" w:rsidRDefault="007B6902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1728C1" w:rsidRPr="00D11191" w:rsidTr="00F90FDF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邮</w:t>
            </w:r>
            <w:r w:rsidRPr="00D11191">
              <w:rPr>
                <w:szCs w:val="21"/>
              </w:rPr>
              <w:t xml:space="preserve">  </w:t>
            </w:r>
            <w:r w:rsidRPr="00D11191">
              <w:rPr>
                <w:szCs w:val="21"/>
              </w:rPr>
              <w:t>编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  <w:r w:rsidRPr="00D11191">
              <w:rPr>
                <w:szCs w:val="21"/>
              </w:rPr>
              <w:t>电</w:t>
            </w:r>
            <w:r w:rsidRPr="00D11191">
              <w:rPr>
                <w:szCs w:val="21"/>
              </w:rPr>
              <w:t xml:space="preserve">  </w:t>
            </w:r>
            <w:r w:rsidRPr="00D11191">
              <w:rPr>
                <w:szCs w:val="21"/>
              </w:rPr>
              <w:t>话</w:t>
            </w:r>
          </w:p>
        </w:tc>
        <w:tc>
          <w:tcPr>
            <w:tcW w:w="44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2489F" w:rsidRPr="00D11191" w:rsidRDefault="00B2489F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1728C1" w:rsidRPr="00D11191" w:rsidTr="00F90FDF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6902" w:rsidRPr="00D11191" w:rsidRDefault="007B6902" w:rsidP="00557666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身份证号</w:t>
            </w:r>
          </w:p>
        </w:tc>
        <w:tc>
          <w:tcPr>
            <w:tcW w:w="8496" w:type="dxa"/>
            <w:gridSpan w:val="1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6902" w:rsidRPr="00D11191" w:rsidRDefault="007B6902" w:rsidP="00557666">
            <w:pPr>
              <w:ind w:firstLineChars="0" w:firstLine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B6902" w:rsidRPr="00D11191" w:rsidTr="006A472D">
        <w:trPr>
          <w:trHeight w:hRule="exact" w:val="567"/>
          <w:jc w:val="center"/>
        </w:trPr>
        <w:tc>
          <w:tcPr>
            <w:tcW w:w="9928" w:type="dxa"/>
            <w:gridSpan w:val="16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B6902" w:rsidRPr="00D11191" w:rsidRDefault="007B6902" w:rsidP="00FD79C3">
            <w:pPr>
              <w:spacing w:before="240" w:line="160" w:lineRule="exact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D11191">
              <w:rPr>
                <w:rFonts w:eastAsia="黑体"/>
                <w:szCs w:val="21"/>
              </w:rPr>
              <w:t>个</w:t>
            </w:r>
            <w:r w:rsidRPr="00D11191">
              <w:rPr>
                <w:rFonts w:eastAsia="黑体"/>
                <w:szCs w:val="21"/>
              </w:rPr>
              <w:t xml:space="preserve">  </w:t>
            </w:r>
            <w:r w:rsidRPr="00D11191">
              <w:rPr>
                <w:rFonts w:eastAsia="黑体"/>
                <w:szCs w:val="21"/>
              </w:rPr>
              <w:t>人</w:t>
            </w:r>
            <w:r w:rsidRPr="00D11191">
              <w:rPr>
                <w:rFonts w:eastAsia="黑体"/>
                <w:szCs w:val="21"/>
              </w:rPr>
              <w:t xml:space="preserve">  </w:t>
            </w:r>
            <w:r w:rsidRPr="00D11191">
              <w:rPr>
                <w:rFonts w:eastAsia="黑体"/>
                <w:szCs w:val="21"/>
              </w:rPr>
              <w:t>简</w:t>
            </w:r>
            <w:r w:rsidRPr="00D11191">
              <w:rPr>
                <w:rFonts w:eastAsia="黑体"/>
                <w:szCs w:val="21"/>
              </w:rPr>
              <w:t xml:space="preserve">  </w:t>
            </w:r>
            <w:r w:rsidRPr="00D11191">
              <w:rPr>
                <w:rFonts w:eastAsia="黑体"/>
                <w:szCs w:val="21"/>
              </w:rPr>
              <w:t>历</w:t>
            </w:r>
            <w:r w:rsidRPr="00D11191">
              <w:rPr>
                <w:rFonts w:eastAsia="黑体"/>
                <w:szCs w:val="21"/>
              </w:rPr>
              <w:t xml:space="preserve">  </w:t>
            </w:r>
            <w:r w:rsidRPr="00462507">
              <w:rPr>
                <w:rFonts w:ascii="宋体" w:hAnsi="宋体"/>
                <w:szCs w:val="21"/>
              </w:rPr>
              <w:t>（何</w:t>
            </w:r>
            <w:r w:rsidRPr="00462507">
              <w:rPr>
                <w:rFonts w:ascii="宋体" w:hAnsi="宋体"/>
                <w:spacing w:val="-8"/>
                <w:szCs w:val="21"/>
              </w:rPr>
              <w:t>年.月</w:t>
            </w:r>
            <w:r w:rsidRPr="00462507">
              <w:rPr>
                <w:rFonts w:ascii="宋体" w:hAnsi="宋体"/>
                <w:szCs w:val="21"/>
              </w:rPr>
              <w:t>～何</w:t>
            </w:r>
            <w:r w:rsidRPr="00462507">
              <w:rPr>
                <w:rFonts w:ascii="宋体" w:hAnsi="宋体"/>
                <w:spacing w:val="-8"/>
                <w:szCs w:val="21"/>
              </w:rPr>
              <w:t>年.月</w:t>
            </w:r>
            <w:r w:rsidRPr="00462507">
              <w:rPr>
                <w:rFonts w:ascii="宋体" w:hAnsi="宋体"/>
                <w:szCs w:val="21"/>
              </w:rPr>
              <w:t>，何地学习</w:t>
            </w:r>
            <w:r w:rsidR="00FD79C3" w:rsidRPr="00462507">
              <w:rPr>
                <w:rFonts w:ascii="宋体" w:hAnsi="宋体"/>
                <w:szCs w:val="21"/>
              </w:rPr>
              <w:t>/</w:t>
            </w:r>
            <w:r w:rsidRPr="00462507">
              <w:rPr>
                <w:rFonts w:ascii="宋体" w:hAnsi="宋体"/>
                <w:szCs w:val="21"/>
              </w:rPr>
              <w:t>工作，学历/职务。）</w:t>
            </w:r>
          </w:p>
        </w:tc>
      </w:tr>
      <w:tr w:rsidR="002025AF" w:rsidRPr="00D11191" w:rsidTr="006A472D">
        <w:trPr>
          <w:trHeight w:hRule="exact" w:val="3856"/>
          <w:jc w:val="center"/>
        </w:trPr>
        <w:tc>
          <w:tcPr>
            <w:tcW w:w="9928" w:type="dxa"/>
            <w:gridSpan w:val="16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5AF" w:rsidRPr="00721D7D" w:rsidRDefault="002025AF" w:rsidP="00721D7D">
            <w:pPr>
              <w:ind w:firstLineChars="0" w:firstLine="0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 w:rsidR="00190DC4" w:rsidRPr="00D11191" w:rsidTr="00264239">
        <w:trPr>
          <w:trHeight w:hRule="exact" w:val="3119"/>
          <w:jc w:val="center"/>
        </w:trPr>
        <w:tc>
          <w:tcPr>
            <w:tcW w:w="499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:rsidR="00E9744C" w:rsidRPr="00D11191" w:rsidRDefault="00E9744C" w:rsidP="008035FA">
            <w:pPr>
              <w:ind w:firstLineChars="0" w:firstLine="0"/>
              <w:jc w:val="center"/>
              <w:rPr>
                <w:szCs w:val="21"/>
              </w:rPr>
            </w:pPr>
          </w:p>
          <w:p w:rsidR="00E9744C" w:rsidRPr="00D11191" w:rsidRDefault="00E9744C" w:rsidP="008035FA">
            <w:pPr>
              <w:ind w:firstLineChars="0" w:firstLine="0"/>
              <w:jc w:val="center"/>
              <w:rPr>
                <w:szCs w:val="21"/>
              </w:rPr>
            </w:pPr>
          </w:p>
          <w:p w:rsidR="00E9744C" w:rsidRPr="00D11191" w:rsidRDefault="00E9744C" w:rsidP="008035FA">
            <w:pPr>
              <w:ind w:firstLineChars="0" w:firstLine="0"/>
              <w:jc w:val="center"/>
              <w:rPr>
                <w:szCs w:val="21"/>
              </w:rPr>
            </w:pPr>
          </w:p>
          <w:p w:rsidR="00E9744C" w:rsidRPr="00D11191" w:rsidRDefault="00E9744C" w:rsidP="008035FA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120.45pt;margin-top:5.5pt;width:244.15pt;height:24.8pt;z-index:251657728" strokecolor="white">
                  <v:textbox style="mso-next-textbox:#_x0000_s1039">
                    <w:txbxContent>
                      <w:p w:rsidR="00E9744C" w:rsidRPr="00D466ED" w:rsidRDefault="00E9744C" w:rsidP="00E9744C">
                        <w:pPr>
                          <w:ind w:firstLineChars="0" w:firstLine="0"/>
                          <w:jc w:val="center"/>
                          <w:rPr>
                            <w:rFonts w:ascii="宋体" w:hAnsi="宋体"/>
                          </w:rPr>
                        </w:pPr>
                        <w:r w:rsidRPr="00D466ED">
                          <w:rPr>
                            <w:rFonts w:ascii="宋体" w:hAnsi="宋体" w:hint="eastAsia"/>
                          </w:rPr>
                          <w:t>身   份   证   复   印   件   粘   贴   处</w:t>
                        </w:r>
                      </w:p>
                    </w:txbxContent>
                  </v:textbox>
                </v:shape>
              </w:pict>
            </w:r>
          </w:p>
          <w:p w:rsidR="00E9744C" w:rsidRPr="00D11191" w:rsidRDefault="00E9744C" w:rsidP="008035FA">
            <w:pPr>
              <w:ind w:firstLineChars="0" w:firstLine="0"/>
              <w:jc w:val="center"/>
              <w:rPr>
                <w:szCs w:val="21"/>
              </w:rPr>
            </w:pPr>
          </w:p>
          <w:p w:rsidR="00E9744C" w:rsidRPr="00D11191" w:rsidRDefault="00E9744C" w:rsidP="008035FA">
            <w:pPr>
              <w:ind w:firstLineChars="0" w:firstLine="0"/>
              <w:jc w:val="center"/>
              <w:rPr>
                <w:szCs w:val="21"/>
              </w:rPr>
            </w:pPr>
          </w:p>
          <w:p w:rsidR="00E9744C" w:rsidRPr="00D11191" w:rsidRDefault="00E9744C" w:rsidP="00893A1C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（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正</w:t>
            </w:r>
            <w:r w:rsidR="00893A1C">
              <w:rPr>
                <w:rFonts w:hint="eastAsia"/>
                <w:szCs w:val="21"/>
              </w:rPr>
              <w:t xml:space="preserve"> </w:t>
            </w:r>
            <w:r w:rsidRPr="00D11191">
              <w:rPr>
                <w:szCs w:val="21"/>
              </w:rPr>
              <w:t>面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）</w:t>
            </w:r>
          </w:p>
        </w:tc>
        <w:tc>
          <w:tcPr>
            <w:tcW w:w="4991" w:type="dxa"/>
            <w:gridSpan w:val="11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44C" w:rsidRPr="00D11191" w:rsidRDefault="00E9744C" w:rsidP="008035FA">
            <w:pPr>
              <w:ind w:firstLineChars="0" w:firstLine="0"/>
              <w:jc w:val="center"/>
              <w:rPr>
                <w:szCs w:val="21"/>
              </w:rPr>
            </w:pPr>
          </w:p>
          <w:p w:rsidR="00E9744C" w:rsidRPr="00D11191" w:rsidRDefault="00E9744C" w:rsidP="008035FA">
            <w:pPr>
              <w:ind w:firstLineChars="0" w:firstLine="0"/>
              <w:jc w:val="center"/>
              <w:rPr>
                <w:szCs w:val="21"/>
              </w:rPr>
            </w:pPr>
          </w:p>
          <w:p w:rsidR="00E9744C" w:rsidRPr="00D11191" w:rsidRDefault="00E9744C" w:rsidP="008035FA">
            <w:pPr>
              <w:ind w:firstLineChars="0" w:firstLine="0"/>
              <w:jc w:val="center"/>
              <w:rPr>
                <w:szCs w:val="21"/>
              </w:rPr>
            </w:pPr>
          </w:p>
          <w:p w:rsidR="00E9744C" w:rsidRPr="00D11191" w:rsidRDefault="00E9744C" w:rsidP="008035FA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（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反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面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）</w:t>
            </w:r>
          </w:p>
        </w:tc>
      </w:tr>
      <w:tr w:rsidR="001728C1" w:rsidRPr="00D11191" w:rsidTr="00264239">
        <w:trPr>
          <w:trHeight w:val="2381"/>
          <w:jc w:val="center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3422" w:rsidRDefault="00513422" w:rsidP="008035FA">
            <w:pPr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填</w:t>
            </w:r>
          </w:p>
          <w:p w:rsidR="00513422" w:rsidRDefault="00513422" w:rsidP="008035FA">
            <w:pPr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</w:p>
          <w:p w:rsidR="00513422" w:rsidRDefault="00513422" w:rsidP="008035FA">
            <w:pPr>
              <w:ind w:firstLineChars="0" w:firstLine="0"/>
              <w:jc w:val="center"/>
              <w:rPr>
                <w:rFonts w:hint="eastAsia"/>
                <w:szCs w:val="21"/>
              </w:rPr>
            </w:pPr>
            <w:r w:rsidRPr="00D11191">
              <w:rPr>
                <w:szCs w:val="21"/>
              </w:rPr>
              <w:t>人</w:t>
            </w:r>
          </w:p>
          <w:p w:rsidR="00513422" w:rsidRDefault="00513422" w:rsidP="008035FA">
            <w:pPr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513422" w:rsidRPr="00D11191" w:rsidRDefault="00513422" w:rsidP="008035FA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4139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3422" w:rsidRPr="00B04338" w:rsidRDefault="00513422" w:rsidP="00893A1C">
            <w:pPr>
              <w:spacing w:line="180" w:lineRule="exact"/>
              <w:ind w:leftChars="-100" w:left="-210" w:firstLineChars="0" w:firstLine="0"/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</w:p>
          <w:p w:rsidR="00513422" w:rsidRPr="00E9744C" w:rsidRDefault="00513422" w:rsidP="00B04338">
            <w:pPr>
              <w:spacing w:line="288" w:lineRule="auto"/>
              <w:ind w:leftChars="-100" w:left="-210" w:firstLineChars="0" w:firstLine="0"/>
              <w:jc w:val="center"/>
              <w:rPr>
                <w:rFonts w:ascii="黑体" w:eastAsia="黑体" w:hAnsi="黑体" w:hint="eastAsia"/>
                <w:szCs w:val="21"/>
              </w:rPr>
            </w:pPr>
            <w:r w:rsidRPr="00E9744C">
              <w:rPr>
                <w:rFonts w:ascii="黑体" w:eastAsia="黑体" w:hAnsi="黑体" w:hint="eastAsia"/>
                <w:szCs w:val="21"/>
              </w:rPr>
              <w:t>以上所填内容，俱属事实，如有</w:t>
            </w:r>
          </w:p>
          <w:p w:rsidR="00513422" w:rsidRDefault="00513422" w:rsidP="00B04338">
            <w:pPr>
              <w:spacing w:line="288" w:lineRule="auto"/>
              <w:ind w:firstLineChars="0" w:firstLine="0"/>
              <w:jc w:val="center"/>
              <w:rPr>
                <w:rFonts w:ascii="黑体" w:eastAsia="黑体" w:hAnsi="黑体" w:hint="eastAsia"/>
                <w:szCs w:val="21"/>
              </w:rPr>
            </w:pPr>
            <w:r w:rsidRPr="00E9744C">
              <w:rPr>
                <w:rFonts w:ascii="黑体" w:eastAsia="黑体" w:hAnsi="黑体" w:hint="eastAsia"/>
                <w:szCs w:val="21"/>
              </w:rPr>
              <w:t>捏造或虚假信息，愿负相关责任。</w:t>
            </w:r>
          </w:p>
          <w:p w:rsidR="00513422" w:rsidRDefault="00513422" w:rsidP="00893A1C">
            <w:pPr>
              <w:spacing w:line="240" w:lineRule="exact"/>
              <w:ind w:firstLineChars="0" w:firstLine="0"/>
              <w:jc w:val="center"/>
              <w:rPr>
                <w:rFonts w:hint="eastAsia"/>
                <w:szCs w:val="21"/>
              </w:rPr>
            </w:pPr>
          </w:p>
          <w:p w:rsidR="00513422" w:rsidRDefault="00513422" w:rsidP="00863A0D">
            <w:pPr>
              <w:spacing w:line="480" w:lineRule="auto"/>
              <w:ind w:firstLineChars="550" w:firstLine="115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名：</w:t>
            </w:r>
          </w:p>
          <w:p w:rsidR="00513422" w:rsidRPr="00D11191" w:rsidRDefault="005B5C85" w:rsidP="00863A0D">
            <w:pPr>
              <w:ind w:rightChars="200" w:right="420" w:firstLineChars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 w:rsidR="00513422">
              <w:rPr>
                <w:rFonts w:hint="eastAsia"/>
                <w:szCs w:val="21"/>
              </w:rPr>
              <w:t>年</w:t>
            </w:r>
            <w:r w:rsidR="00513422" w:rsidRPr="00D11191">
              <w:rPr>
                <w:szCs w:val="21"/>
              </w:rPr>
              <w:t xml:space="preserve">    </w:t>
            </w:r>
            <w:r w:rsidR="00513422">
              <w:rPr>
                <w:rFonts w:hint="eastAsia"/>
                <w:szCs w:val="21"/>
              </w:rPr>
              <w:t>月</w:t>
            </w:r>
            <w:r w:rsidR="00513422" w:rsidRPr="00D11191">
              <w:rPr>
                <w:szCs w:val="21"/>
              </w:rPr>
              <w:t xml:space="preserve">    </w:t>
            </w:r>
            <w:r w:rsidR="00513422">
              <w:rPr>
                <w:rFonts w:hint="eastAsia"/>
                <w:szCs w:val="21"/>
              </w:rPr>
              <w:t>日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13422" w:rsidRDefault="00513422" w:rsidP="00513422">
            <w:pPr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剃</w:t>
            </w:r>
          </w:p>
          <w:p w:rsidR="00513422" w:rsidRDefault="00513422" w:rsidP="00513422">
            <w:pPr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  <w:p w:rsidR="00513422" w:rsidRDefault="00513422" w:rsidP="00513422">
            <w:pPr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 w:rsidR="00513422" w:rsidRDefault="00513422" w:rsidP="00513422">
            <w:pPr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513422" w:rsidRPr="00D11191" w:rsidRDefault="00513422" w:rsidP="00513422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139" w:type="dxa"/>
            <w:gridSpan w:val="9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5C85" w:rsidRDefault="005B5C85" w:rsidP="005B5C85">
            <w:pPr>
              <w:ind w:firstLineChars="0" w:firstLine="0"/>
              <w:rPr>
                <w:rFonts w:hint="eastAsia"/>
                <w:szCs w:val="21"/>
              </w:rPr>
            </w:pPr>
          </w:p>
          <w:p w:rsidR="005B5C85" w:rsidRDefault="005B5C85" w:rsidP="005B5C85">
            <w:pPr>
              <w:ind w:firstLineChars="0" w:firstLine="0"/>
              <w:rPr>
                <w:rFonts w:hint="eastAsia"/>
                <w:szCs w:val="21"/>
              </w:rPr>
            </w:pPr>
          </w:p>
          <w:p w:rsidR="005B5C85" w:rsidRPr="005B5C85" w:rsidRDefault="005B5C85" w:rsidP="005B5C85">
            <w:pPr>
              <w:ind w:firstLineChars="0" w:firstLine="0"/>
              <w:rPr>
                <w:rFonts w:hint="eastAsia"/>
                <w:szCs w:val="21"/>
              </w:rPr>
            </w:pPr>
          </w:p>
          <w:p w:rsidR="005B5C85" w:rsidRPr="005B5C85" w:rsidRDefault="005B5C85" w:rsidP="00672D36">
            <w:pPr>
              <w:spacing w:line="240" w:lineRule="exact"/>
              <w:ind w:firstLineChars="0" w:firstLine="0"/>
              <w:rPr>
                <w:rFonts w:hint="eastAsia"/>
                <w:szCs w:val="21"/>
              </w:rPr>
            </w:pPr>
          </w:p>
          <w:p w:rsidR="005B5C85" w:rsidRPr="00D11191" w:rsidRDefault="00771B05" w:rsidP="00710CDD">
            <w:pPr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="005B5C85">
              <w:rPr>
                <w:rFonts w:hint="eastAsia"/>
                <w:szCs w:val="21"/>
              </w:rPr>
              <w:t>签</w:t>
            </w:r>
            <w:r w:rsidR="005B5C85">
              <w:rPr>
                <w:rFonts w:hint="eastAsia"/>
                <w:szCs w:val="21"/>
              </w:rPr>
              <w:t xml:space="preserve">  </w:t>
            </w:r>
            <w:r w:rsidR="005B5C85">
              <w:rPr>
                <w:rFonts w:hint="eastAsia"/>
                <w:szCs w:val="21"/>
              </w:rPr>
              <w:t>名（</w:t>
            </w:r>
            <w:r w:rsidR="005B5C85" w:rsidRPr="00D11191">
              <w:rPr>
                <w:szCs w:val="21"/>
              </w:rPr>
              <w:t>章</w:t>
            </w:r>
            <w:r w:rsidR="005B5C85">
              <w:rPr>
                <w:rFonts w:hint="eastAsia"/>
                <w:szCs w:val="21"/>
              </w:rPr>
              <w:t>）：</w:t>
            </w:r>
          </w:p>
          <w:p w:rsidR="00513422" w:rsidRPr="00D11191" w:rsidRDefault="005B5C85" w:rsidP="00863A0D">
            <w:pPr>
              <w:ind w:rightChars="200" w:right="420" w:firstLineChars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Pr="00D11191">
              <w:rPr>
                <w:szCs w:val="21"/>
              </w:rPr>
              <w:t>年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月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日</w:t>
            </w:r>
          </w:p>
        </w:tc>
      </w:tr>
      <w:tr w:rsidR="001728C1" w:rsidRPr="00D11191" w:rsidTr="00F90FDF">
        <w:trPr>
          <w:trHeight w:hRule="exact" w:val="2608"/>
          <w:jc w:val="center"/>
        </w:trPr>
        <w:tc>
          <w:tcPr>
            <w:tcW w:w="827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所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在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寺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院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意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25AF" w:rsidRPr="00D11191" w:rsidRDefault="002025AF" w:rsidP="00557666">
            <w:pPr>
              <w:widowControl/>
              <w:spacing w:line="360" w:lineRule="auto"/>
              <w:ind w:firstLineChars="0" w:firstLine="0"/>
              <w:contextualSpacing w:val="0"/>
              <w:mirrorIndents w:val="0"/>
              <w:jc w:val="left"/>
              <w:rPr>
                <w:szCs w:val="21"/>
              </w:rPr>
            </w:pPr>
          </w:p>
          <w:p w:rsidR="002025AF" w:rsidRPr="00D11191" w:rsidRDefault="002025AF" w:rsidP="00861A2A">
            <w:pPr>
              <w:widowControl/>
              <w:spacing w:line="360" w:lineRule="auto"/>
              <w:ind w:firstLineChars="0" w:firstLine="0"/>
              <w:contextualSpacing w:val="0"/>
              <w:mirrorIndents w:val="0"/>
              <w:jc w:val="left"/>
              <w:rPr>
                <w:szCs w:val="21"/>
              </w:rPr>
            </w:pPr>
          </w:p>
          <w:p w:rsidR="002025AF" w:rsidRPr="00D11191" w:rsidRDefault="002025AF" w:rsidP="00557666">
            <w:pPr>
              <w:widowControl/>
              <w:ind w:firstLineChars="0" w:firstLine="0"/>
              <w:contextualSpacing w:val="0"/>
              <w:mirrorIndents w:val="0"/>
              <w:jc w:val="left"/>
              <w:rPr>
                <w:szCs w:val="21"/>
              </w:rPr>
            </w:pPr>
          </w:p>
          <w:p w:rsidR="002025AF" w:rsidRPr="00D11191" w:rsidRDefault="002025AF" w:rsidP="001E775A">
            <w:pPr>
              <w:spacing w:line="480" w:lineRule="auto"/>
              <w:ind w:firstLineChars="625" w:firstLine="1313"/>
              <w:rPr>
                <w:szCs w:val="21"/>
              </w:rPr>
            </w:pPr>
            <w:r w:rsidRPr="00D11191">
              <w:rPr>
                <w:szCs w:val="21"/>
              </w:rPr>
              <w:t>负责人：</w:t>
            </w:r>
            <w:r w:rsidRPr="00D11191">
              <w:rPr>
                <w:szCs w:val="21"/>
              </w:rPr>
              <w:t xml:space="preserve">                                     </w:t>
            </w:r>
            <w:r w:rsidRPr="00D11191">
              <w:rPr>
                <w:szCs w:val="21"/>
              </w:rPr>
              <w:t>盖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章</w:t>
            </w:r>
          </w:p>
          <w:p w:rsidR="002025AF" w:rsidRPr="00D11191" w:rsidRDefault="002025AF" w:rsidP="00591BCA">
            <w:pPr>
              <w:spacing w:line="276" w:lineRule="auto"/>
              <w:ind w:firstLineChars="2825" w:firstLine="5933"/>
              <w:rPr>
                <w:szCs w:val="21"/>
              </w:rPr>
            </w:pPr>
            <w:r w:rsidRPr="00D11191">
              <w:rPr>
                <w:szCs w:val="21"/>
              </w:rPr>
              <w:t>年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月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日</w:t>
            </w:r>
          </w:p>
        </w:tc>
      </w:tr>
      <w:tr w:rsidR="001728C1" w:rsidRPr="00D11191" w:rsidTr="00F90FDF">
        <w:trPr>
          <w:trHeight w:hRule="exact" w:val="2608"/>
          <w:jc w:val="center"/>
        </w:trPr>
        <w:tc>
          <w:tcPr>
            <w:tcW w:w="8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当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地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佛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协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意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25AF" w:rsidRPr="00D11191" w:rsidRDefault="002025AF" w:rsidP="00557666">
            <w:pPr>
              <w:widowControl/>
              <w:spacing w:line="360" w:lineRule="auto"/>
              <w:ind w:firstLineChars="0" w:firstLine="0"/>
              <w:contextualSpacing w:val="0"/>
              <w:mirrorIndents w:val="0"/>
              <w:jc w:val="left"/>
              <w:rPr>
                <w:szCs w:val="21"/>
              </w:rPr>
            </w:pPr>
          </w:p>
          <w:p w:rsidR="002025AF" w:rsidRPr="00D11191" w:rsidRDefault="002025AF" w:rsidP="00861A2A">
            <w:pPr>
              <w:widowControl/>
              <w:spacing w:line="360" w:lineRule="auto"/>
              <w:ind w:firstLineChars="0" w:firstLine="0"/>
              <w:contextualSpacing w:val="0"/>
              <w:mirrorIndents w:val="0"/>
              <w:jc w:val="left"/>
              <w:rPr>
                <w:szCs w:val="21"/>
              </w:rPr>
            </w:pPr>
          </w:p>
          <w:p w:rsidR="002025AF" w:rsidRPr="00D11191" w:rsidRDefault="002025AF" w:rsidP="00557666">
            <w:pPr>
              <w:widowControl/>
              <w:ind w:firstLineChars="0" w:firstLine="0"/>
              <w:contextualSpacing w:val="0"/>
              <w:mirrorIndents w:val="0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 xml:space="preserve"> </w:t>
            </w:r>
          </w:p>
          <w:p w:rsidR="002025AF" w:rsidRPr="00D11191" w:rsidRDefault="002025AF" w:rsidP="001E775A">
            <w:pPr>
              <w:spacing w:line="480" w:lineRule="auto"/>
              <w:ind w:firstLineChars="625" w:firstLine="1313"/>
              <w:rPr>
                <w:szCs w:val="21"/>
              </w:rPr>
            </w:pPr>
            <w:r w:rsidRPr="00D11191">
              <w:rPr>
                <w:szCs w:val="21"/>
              </w:rPr>
              <w:t>负责人：</w:t>
            </w:r>
            <w:r w:rsidRPr="00D11191">
              <w:rPr>
                <w:szCs w:val="21"/>
              </w:rPr>
              <w:t xml:space="preserve">                                     </w:t>
            </w:r>
            <w:r w:rsidRPr="00D11191">
              <w:rPr>
                <w:szCs w:val="21"/>
              </w:rPr>
              <w:t>盖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章</w:t>
            </w:r>
          </w:p>
          <w:p w:rsidR="002025AF" w:rsidRPr="00D11191" w:rsidRDefault="002025AF" w:rsidP="005D08FE">
            <w:pPr>
              <w:widowControl/>
              <w:ind w:firstLineChars="2825" w:firstLine="5933"/>
              <w:contextualSpacing w:val="0"/>
              <w:mirrorIndents w:val="0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>年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月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日</w:t>
            </w:r>
          </w:p>
        </w:tc>
      </w:tr>
      <w:tr w:rsidR="001728C1" w:rsidRPr="00D11191" w:rsidTr="00F90FDF">
        <w:trPr>
          <w:trHeight w:hRule="exact" w:val="2608"/>
          <w:jc w:val="center"/>
        </w:trPr>
        <w:tc>
          <w:tcPr>
            <w:tcW w:w="8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color w:val="FFFFFF"/>
                <w:szCs w:val="21"/>
              </w:rPr>
              <w:t>中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传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省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戒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佛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寺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协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院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暨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意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color w:val="FFFFFF"/>
                <w:szCs w:val="21"/>
              </w:rPr>
              <w:t>中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25AF" w:rsidRPr="00D11191" w:rsidRDefault="002025AF" w:rsidP="00557666">
            <w:pPr>
              <w:widowControl/>
              <w:spacing w:line="360" w:lineRule="auto"/>
              <w:ind w:firstLineChars="0" w:firstLine="0"/>
              <w:contextualSpacing w:val="0"/>
              <w:mirrorIndents w:val="0"/>
              <w:jc w:val="left"/>
              <w:rPr>
                <w:szCs w:val="21"/>
              </w:rPr>
            </w:pPr>
          </w:p>
          <w:p w:rsidR="002025AF" w:rsidRPr="00D11191" w:rsidRDefault="002025AF" w:rsidP="001E775A">
            <w:pPr>
              <w:widowControl/>
              <w:spacing w:line="360" w:lineRule="auto"/>
              <w:ind w:firstLineChars="177" w:firstLine="450"/>
              <w:contextualSpacing w:val="0"/>
              <w:mirrorIndents w:val="0"/>
              <w:jc w:val="left"/>
              <w:rPr>
                <w:spacing w:val="22"/>
                <w:szCs w:val="21"/>
              </w:rPr>
            </w:pPr>
            <w:r w:rsidRPr="00D11191">
              <w:rPr>
                <w:spacing w:val="22"/>
                <w:szCs w:val="21"/>
              </w:rPr>
              <w:t>省佛协负责人：</w:t>
            </w:r>
          </w:p>
          <w:p w:rsidR="002025AF" w:rsidRPr="00D11191" w:rsidRDefault="002025AF" w:rsidP="00557666">
            <w:pPr>
              <w:widowControl/>
              <w:ind w:firstLineChars="0" w:firstLine="0"/>
              <w:contextualSpacing w:val="0"/>
              <w:mirrorIndents w:val="0"/>
              <w:jc w:val="left"/>
              <w:rPr>
                <w:spacing w:val="22"/>
                <w:szCs w:val="21"/>
              </w:rPr>
            </w:pPr>
          </w:p>
          <w:p w:rsidR="002025AF" w:rsidRPr="00D11191" w:rsidRDefault="002025AF" w:rsidP="001E775A">
            <w:pPr>
              <w:spacing w:line="480" w:lineRule="auto"/>
              <w:ind w:firstLineChars="242" w:firstLine="508"/>
              <w:rPr>
                <w:szCs w:val="21"/>
              </w:rPr>
            </w:pPr>
            <w:r w:rsidRPr="00D11191">
              <w:rPr>
                <w:szCs w:val="21"/>
              </w:rPr>
              <w:t>传戒寺院审核人：</w:t>
            </w:r>
            <w:r w:rsidRPr="00D11191">
              <w:rPr>
                <w:szCs w:val="21"/>
              </w:rPr>
              <w:t xml:space="preserve">                                     </w:t>
            </w:r>
            <w:r w:rsidRPr="00D11191">
              <w:rPr>
                <w:szCs w:val="21"/>
              </w:rPr>
              <w:t>盖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章</w:t>
            </w:r>
          </w:p>
          <w:p w:rsidR="002025AF" w:rsidRPr="00D11191" w:rsidRDefault="002025AF" w:rsidP="005D08FE">
            <w:pPr>
              <w:widowControl/>
              <w:ind w:firstLineChars="2825" w:firstLine="5933"/>
              <w:contextualSpacing w:val="0"/>
              <w:mirrorIndents w:val="0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>年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月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日</w:t>
            </w:r>
          </w:p>
        </w:tc>
      </w:tr>
      <w:tr w:rsidR="001728C1" w:rsidRPr="00D11191" w:rsidTr="00F90FDF">
        <w:trPr>
          <w:trHeight w:hRule="exact" w:val="2381"/>
          <w:jc w:val="center"/>
        </w:trPr>
        <w:tc>
          <w:tcPr>
            <w:tcW w:w="827" w:type="dxa"/>
            <w:gridSpan w:val="2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中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审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国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核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佛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意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协</w:t>
            </w:r>
            <w:r w:rsidRPr="00D11191">
              <w:rPr>
                <w:szCs w:val="21"/>
              </w:rPr>
              <w:t xml:space="preserve"> </w:t>
            </w:r>
            <w:r w:rsidRPr="00D11191"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5AF" w:rsidRPr="00D11191" w:rsidRDefault="002025AF" w:rsidP="005B5C85">
            <w:pPr>
              <w:widowControl/>
              <w:spacing w:line="360" w:lineRule="auto"/>
              <w:ind w:firstLineChars="0" w:firstLine="0"/>
              <w:contextualSpacing w:val="0"/>
              <w:mirrorIndents w:val="0"/>
              <w:jc w:val="left"/>
              <w:rPr>
                <w:szCs w:val="21"/>
              </w:rPr>
            </w:pPr>
          </w:p>
          <w:p w:rsidR="002025AF" w:rsidRPr="00D11191" w:rsidRDefault="002025AF" w:rsidP="005B5C85">
            <w:pPr>
              <w:widowControl/>
              <w:spacing w:line="360" w:lineRule="auto"/>
              <w:ind w:firstLineChars="0" w:firstLine="0"/>
              <w:contextualSpacing w:val="0"/>
              <w:mirrorIndents w:val="0"/>
              <w:jc w:val="left"/>
              <w:rPr>
                <w:szCs w:val="21"/>
              </w:rPr>
            </w:pPr>
          </w:p>
          <w:p w:rsidR="002025AF" w:rsidRPr="00D11191" w:rsidRDefault="002025AF" w:rsidP="001E775A">
            <w:pPr>
              <w:spacing w:line="480" w:lineRule="auto"/>
              <w:ind w:firstLineChars="625" w:firstLine="1313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>经办人：</w:t>
            </w:r>
            <w:r w:rsidRPr="00D11191">
              <w:rPr>
                <w:szCs w:val="21"/>
              </w:rPr>
              <w:t xml:space="preserve">                                     </w:t>
            </w:r>
            <w:r w:rsidRPr="00D11191">
              <w:rPr>
                <w:szCs w:val="21"/>
              </w:rPr>
              <w:t>盖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章</w:t>
            </w:r>
          </w:p>
          <w:p w:rsidR="002025AF" w:rsidRPr="00D11191" w:rsidRDefault="002025AF" w:rsidP="005D08FE">
            <w:pPr>
              <w:widowControl/>
              <w:ind w:firstLineChars="2825" w:firstLine="5933"/>
              <w:contextualSpacing w:val="0"/>
              <w:mirrorIndents w:val="0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>年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月</w:t>
            </w:r>
            <w:r w:rsidRPr="00D11191">
              <w:rPr>
                <w:szCs w:val="21"/>
              </w:rPr>
              <w:t xml:space="preserve">    </w:t>
            </w:r>
            <w:r w:rsidRPr="00D11191">
              <w:rPr>
                <w:szCs w:val="21"/>
              </w:rPr>
              <w:t>日</w:t>
            </w:r>
          </w:p>
        </w:tc>
      </w:tr>
      <w:tr w:rsidR="001728C1" w:rsidRPr="00D11191" w:rsidTr="00F90FDF">
        <w:trPr>
          <w:trHeight w:hRule="exact" w:val="2381"/>
          <w:jc w:val="center"/>
        </w:trPr>
        <w:tc>
          <w:tcPr>
            <w:tcW w:w="8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填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表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须</w:t>
            </w:r>
          </w:p>
          <w:p w:rsidR="002025AF" w:rsidRPr="00D11191" w:rsidRDefault="002025AF" w:rsidP="00AD1DDE">
            <w:pPr>
              <w:ind w:firstLineChars="0" w:firstLine="0"/>
              <w:jc w:val="center"/>
              <w:rPr>
                <w:szCs w:val="21"/>
              </w:rPr>
            </w:pPr>
            <w:r w:rsidRPr="00D11191">
              <w:rPr>
                <w:szCs w:val="21"/>
              </w:rPr>
              <w:t>知</w:t>
            </w:r>
          </w:p>
        </w:tc>
        <w:tc>
          <w:tcPr>
            <w:tcW w:w="9101" w:type="dxa"/>
            <w:gridSpan w:val="14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5AF" w:rsidRPr="00D11191" w:rsidRDefault="002025AF" w:rsidP="005B5C85">
            <w:pPr>
              <w:spacing w:line="320" w:lineRule="exact"/>
              <w:ind w:firstLine="420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>1</w:t>
            </w:r>
            <w:r w:rsidRPr="00D11191">
              <w:rPr>
                <w:szCs w:val="21"/>
              </w:rPr>
              <w:t>．此表务必书写规范，逐项填写。</w:t>
            </w:r>
          </w:p>
          <w:p w:rsidR="002025AF" w:rsidRPr="00D11191" w:rsidRDefault="002025AF" w:rsidP="005B5C85">
            <w:pPr>
              <w:spacing w:line="320" w:lineRule="exact"/>
              <w:ind w:firstLine="420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>2</w:t>
            </w:r>
            <w:r w:rsidRPr="00D11191">
              <w:rPr>
                <w:szCs w:val="21"/>
              </w:rPr>
              <w:t>．请附剃度师戒牒复印件。</w:t>
            </w:r>
          </w:p>
          <w:p w:rsidR="002025AF" w:rsidRPr="00D11191" w:rsidRDefault="002025AF" w:rsidP="005B5C85">
            <w:pPr>
              <w:spacing w:line="320" w:lineRule="exact"/>
              <w:ind w:firstLine="420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>3</w:t>
            </w:r>
            <w:r w:rsidRPr="00D11191">
              <w:rPr>
                <w:szCs w:val="21"/>
              </w:rPr>
              <w:t>．身份证复印件要求清晰可辨。</w:t>
            </w:r>
          </w:p>
          <w:p w:rsidR="002025AF" w:rsidRPr="00D11191" w:rsidRDefault="002025AF" w:rsidP="005B5C85">
            <w:pPr>
              <w:spacing w:line="320" w:lineRule="exact"/>
              <w:ind w:firstLine="420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>4</w:t>
            </w:r>
            <w:r w:rsidRPr="00D11191">
              <w:rPr>
                <w:szCs w:val="21"/>
              </w:rPr>
              <w:t>．请附近期一寸彩色免冠僧装照片（背景白色）四张，供表格及戒牒用。</w:t>
            </w:r>
          </w:p>
          <w:p w:rsidR="002025AF" w:rsidRPr="00D11191" w:rsidRDefault="002025AF" w:rsidP="005B5C85">
            <w:pPr>
              <w:spacing w:line="320" w:lineRule="exact"/>
              <w:ind w:firstLine="420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>5</w:t>
            </w:r>
            <w:r w:rsidRPr="00D11191">
              <w:rPr>
                <w:szCs w:val="21"/>
              </w:rPr>
              <w:t>．健康状况需附县以上人民医院体</w:t>
            </w:r>
            <w:r w:rsidR="00FE0A3E">
              <w:rPr>
                <w:rFonts w:hint="eastAsia"/>
                <w:szCs w:val="21"/>
              </w:rPr>
              <w:t>检</w:t>
            </w:r>
            <w:r w:rsidRPr="00D11191">
              <w:rPr>
                <w:szCs w:val="21"/>
              </w:rPr>
              <w:t>表。</w:t>
            </w:r>
          </w:p>
          <w:p w:rsidR="002025AF" w:rsidRPr="00D11191" w:rsidRDefault="002025AF" w:rsidP="005B5C85">
            <w:pPr>
              <w:spacing w:line="320" w:lineRule="exact"/>
              <w:ind w:firstLine="420"/>
              <w:jc w:val="left"/>
              <w:rPr>
                <w:szCs w:val="21"/>
              </w:rPr>
            </w:pPr>
            <w:r w:rsidRPr="00D11191">
              <w:rPr>
                <w:szCs w:val="21"/>
              </w:rPr>
              <w:t>6</w:t>
            </w:r>
            <w:r w:rsidRPr="00D11191">
              <w:rPr>
                <w:szCs w:val="21"/>
              </w:rPr>
              <w:t>．曾有婚史者，请附离婚证复印件或丧偶证明。</w:t>
            </w:r>
          </w:p>
        </w:tc>
      </w:tr>
    </w:tbl>
    <w:p w:rsidR="0058731A" w:rsidRPr="00D11191" w:rsidRDefault="009E5051" w:rsidP="00C61A16">
      <w:pPr>
        <w:spacing w:line="307" w:lineRule="auto"/>
        <w:ind w:rightChars="250" w:right="525" w:firstLineChars="0" w:firstLine="0"/>
        <w:jc w:val="right"/>
        <w:rPr>
          <w:b/>
          <w:sz w:val="24"/>
          <w:szCs w:val="28"/>
        </w:rPr>
      </w:pPr>
      <w:r w:rsidRPr="00D11191">
        <w:rPr>
          <w:b/>
          <w:sz w:val="24"/>
          <w:szCs w:val="28"/>
        </w:rPr>
        <w:t>中国佛教协会</w:t>
      </w:r>
      <w:r w:rsidR="000B2569" w:rsidRPr="00D11191">
        <w:rPr>
          <w:b/>
          <w:sz w:val="24"/>
          <w:szCs w:val="28"/>
        </w:rPr>
        <w:t>制</w:t>
      </w:r>
      <w:r w:rsidR="002174FF" w:rsidRPr="00D11191">
        <w:rPr>
          <w:b/>
          <w:sz w:val="24"/>
          <w:szCs w:val="28"/>
        </w:rPr>
        <w:t>表</w:t>
      </w:r>
    </w:p>
    <w:sectPr w:rsidR="0058731A" w:rsidRPr="00D11191" w:rsidSect="001B1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720" w:bottom="680" w:left="720" w:header="62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C6" w:rsidRDefault="007C20C6" w:rsidP="00113F50">
      <w:pPr>
        <w:ind w:firstLine="420"/>
      </w:pPr>
      <w:r>
        <w:separator/>
      </w:r>
    </w:p>
  </w:endnote>
  <w:endnote w:type="continuationSeparator" w:id="1">
    <w:p w:rsidR="007C20C6" w:rsidRDefault="007C20C6" w:rsidP="00113F5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0" w:rsidRDefault="00113F50" w:rsidP="00113F50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0" w:rsidRDefault="00113F50" w:rsidP="00113F50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0" w:rsidRDefault="00113F50" w:rsidP="00113F50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C6" w:rsidRDefault="007C20C6" w:rsidP="00113F50">
      <w:pPr>
        <w:ind w:firstLine="420"/>
      </w:pPr>
      <w:r>
        <w:separator/>
      </w:r>
    </w:p>
  </w:footnote>
  <w:footnote w:type="continuationSeparator" w:id="1">
    <w:p w:rsidR="007C20C6" w:rsidRDefault="007C20C6" w:rsidP="00113F50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0" w:rsidRDefault="00113F50" w:rsidP="00113F50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0" w:rsidRPr="006232CB" w:rsidRDefault="00113F50" w:rsidP="006232CB">
    <w:pPr>
      <w:ind w:firstLineChars="0" w:firstLine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0" w:rsidRDefault="00113F50" w:rsidP="00113F50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C6"/>
    <w:rsid w:val="0001214F"/>
    <w:rsid w:val="00013251"/>
    <w:rsid w:val="00021742"/>
    <w:rsid w:val="00031185"/>
    <w:rsid w:val="00031F5E"/>
    <w:rsid w:val="00032D32"/>
    <w:rsid w:val="000422C3"/>
    <w:rsid w:val="0007266E"/>
    <w:rsid w:val="000747EE"/>
    <w:rsid w:val="0008120A"/>
    <w:rsid w:val="000905EC"/>
    <w:rsid w:val="00094A4A"/>
    <w:rsid w:val="0009508C"/>
    <w:rsid w:val="000A3C47"/>
    <w:rsid w:val="000B2569"/>
    <w:rsid w:val="000D1B9B"/>
    <w:rsid w:val="000D7F7E"/>
    <w:rsid w:val="000E0687"/>
    <w:rsid w:val="000F1C30"/>
    <w:rsid w:val="000F7DE1"/>
    <w:rsid w:val="00103420"/>
    <w:rsid w:val="0010545C"/>
    <w:rsid w:val="00107583"/>
    <w:rsid w:val="00112186"/>
    <w:rsid w:val="00112FAF"/>
    <w:rsid w:val="00113F50"/>
    <w:rsid w:val="00122BF3"/>
    <w:rsid w:val="0012774C"/>
    <w:rsid w:val="00155C53"/>
    <w:rsid w:val="00164B87"/>
    <w:rsid w:val="001728C1"/>
    <w:rsid w:val="00190DC4"/>
    <w:rsid w:val="0019750D"/>
    <w:rsid w:val="001A4ED6"/>
    <w:rsid w:val="001A5FBD"/>
    <w:rsid w:val="001A71C0"/>
    <w:rsid w:val="001B1193"/>
    <w:rsid w:val="001D61B4"/>
    <w:rsid w:val="001E417B"/>
    <w:rsid w:val="001E775A"/>
    <w:rsid w:val="001F3C23"/>
    <w:rsid w:val="001F410A"/>
    <w:rsid w:val="002025AF"/>
    <w:rsid w:val="00213184"/>
    <w:rsid w:val="002140D5"/>
    <w:rsid w:val="00214FFC"/>
    <w:rsid w:val="002174FF"/>
    <w:rsid w:val="0022315B"/>
    <w:rsid w:val="00223990"/>
    <w:rsid w:val="00245A80"/>
    <w:rsid w:val="002541B8"/>
    <w:rsid w:val="00254A0E"/>
    <w:rsid w:val="002609AF"/>
    <w:rsid w:val="00264239"/>
    <w:rsid w:val="0026755E"/>
    <w:rsid w:val="002724C7"/>
    <w:rsid w:val="002A3900"/>
    <w:rsid w:val="002A682E"/>
    <w:rsid w:val="002B1E52"/>
    <w:rsid w:val="002C2FF4"/>
    <w:rsid w:val="002C494A"/>
    <w:rsid w:val="002E1B7E"/>
    <w:rsid w:val="002F40BE"/>
    <w:rsid w:val="00301061"/>
    <w:rsid w:val="00302BB4"/>
    <w:rsid w:val="00313768"/>
    <w:rsid w:val="00314947"/>
    <w:rsid w:val="00326C95"/>
    <w:rsid w:val="00377CB5"/>
    <w:rsid w:val="00392385"/>
    <w:rsid w:val="00394737"/>
    <w:rsid w:val="003A2962"/>
    <w:rsid w:val="003A347A"/>
    <w:rsid w:val="003A5888"/>
    <w:rsid w:val="003A7001"/>
    <w:rsid w:val="003B1B82"/>
    <w:rsid w:val="003B2061"/>
    <w:rsid w:val="003C07D2"/>
    <w:rsid w:val="003D3846"/>
    <w:rsid w:val="003E7291"/>
    <w:rsid w:val="00406FB0"/>
    <w:rsid w:val="00411E40"/>
    <w:rsid w:val="00416947"/>
    <w:rsid w:val="00422E29"/>
    <w:rsid w:val="004312F6"/>
    <w:rsid w:val="00435EBC"/>
    <w:rsid w:val="004502C8"/>
    <w:rsid w:val="00461DCF"/>
    <w:rsid w:val="00462507"/>
    <w:rsid w:val="00463524"/>
    <w:rsid w:val="00494B9E"/>
    <w:rsid w:val="004964A1"/>
    <w:rsid w:val="004A2D1F"/>
    <w:rsid w:val="004B0355"/>
    <w:rsid w:val="004C3F3E"/>
    <w:rsid w:val="004C3FE3"/>
    <w:rsid w:val="004F6605"/>
    <w:rsid w:val="00501E6A"/>
    <w:rsid w:val="005068D9"/>
    <w:rsid w:val="00513422"/>
    <w:rsid w:val="00524C42"/>
    <w:rsid w:val="0054304F"/>
    <w:rsid w:val="0054394F"/>
    <w:rsid w:val="0055750B"/>
    <w:rsid w:val="0055752C"/>
    <w:rsid w:val="00557666"/>
    <w:rsid w:val="005613B9"/>
    <w:rsid w:val="00566B6E"/>
    <w:rsid w:val="0058731A"/>
    <w:rsid w:val="00591BCA"/>
    <w:rsid w:val="005B06DC"/>
    <w:rsid w:val="005B5C85"/>
    <w:rsid w:val="005C57B8"/>
    <w:rsid w:val="005C7A54"/>
    <w:rsid w:val="005D08FE"/>
    <w:rsid w:val="005E2485"/>
    <w:rsid w:val="005E6FB0"/>
    <w:rsid w:val="00615535"/>
    <w:rsid w:val="00622DF4"/>
    <w:rsid w:val="006232CB"/>
    <w:rsid w:val="00623F81"/>
    <w:rsid w:val="00627CAB"/>
    <w:rsid w:val="00634C03"/>
    <w:rsid w:val="00643132"/>
    <w:rsid w:val="006449BD"/>
    <w:rsid w:val="0065011B"/>
    <w:rsid w:val="00653516"/>
    <w:rsid w:val="00660D97"/>
    <w:rsid w:val="0066331B"/>
    <w:rsid w:val="00663B37"/>
    <w:rsid w:val="006659FD"/>
    <w:rsid w:val="00672D36"/>
    <w:rsid w:val="006737E6"/>
    <w:rsid w:val="00675255"/>
    <w:rsid w:val="006923BE"/>
    <w:rsid w:val="006A0F3A"/>
    <w:rsid w:val="006A29E2"/>
    <w:rsid w:val="006A472D"/>
    <w:rsid w:val="006B1FBF"/>
    <w:rsid w:val="006B4679"/>
    <w:rsid w:val="006D0D60"/>
    <w:rsid w:val="006D5CF2"/>
    <w:rsid w:val="006E1589"/>
    <w:rsid w:val="006E3DDB"/>
    <w:rsid w:val="006E4D5B"/>
    <w:rsid w:val="006F0770"/>
    <w:rsid w:val="006F17E4"/>
    <w:rsid w:val="0070043F"/>
    <w:rsid w:val="00710CDD"/>
    <w:rsid w:val="00715ED6"/>
    <w:rsid w:val="00721159"/>
    <w:rsid w:val="00721D7D"/>
    <w:rsid w:val="00722B69"/>
    <w:rsid w:val="00723FCB"/>
    <w:rsid w:val="007347A3"/>
    <w:rsid w:val="0074154F"/>
    <w:rsid w:val="007429D4"/>
    <w:rsid w:val="0076675D"/>
    <w:rsid w:val="00771B05"/>
    <w:rsid w:val="0078095C"/>
    <w:rsid w:val="00787A01"/>
    <w:rsid w:val="007969EE"/>
    <w:rsid w:val="007B6902"/>
    <w:rsid w:val="007C20C6"/>
    <w:rsid w:val="007C316A"/>
    <w:rsid w:val="007C43E6"/>
    <w:rsid w:val="007C4EA0"/>
    <w:rsid w:val="007C70B7"/>
    <w:rsid w:val="007F1042"/>
    <w:rsid w:val="007F3189"/>
    <w:rsid w:val="007F42EB"/>
    <w:rsid w:val="007F648C"/>
    <w:rsid w:val="00801212"/>
    <w:rsid w:val="00802ECB"/>
    <w:rsid w:val="008035FA"/>
    <w:rsid w:val="00812486"/>
    <w:rsid w:val="00817634"/>
    <w:rsid w:val="008221A6"/>
    <w:rsid w:val="00832FBD"/>
    <w:rsid w:val="0084201A"/>
    <w:rsid w:val="00847D77"/>
    <w:rsid w:val="0085061F"/>
    <w:rsid w:val="00861A2A"/>
    <w:rsid w:val="0086215E"/>
    <w:rsid w:val="0086243B"/>
    <w:rsid w:val="00863A0D"/>
    <w:rsid w:val="00875861"/>
    <w:rsid w:val="00875A41"/>
    <w:rsid w:val="0088155D"/>
    <w:rsid w:val="00884F52"/>
    <w:rsid w:val="00886012"/>
    <w:rsid w:val="00893A1C"/>
    <w:rsid w:val="008D564A"/>
    <w:rsid w:val="008D7574"/>
    <w:rsid w:val="008D77F0"/>
    <w:rsid w:val="008F244E"/>
    <w:rsid w:val="008F38EA"/>
    <w:rsid w:val="0091200C"/>
    <w:rsid w:val="00927B55"/>
    <w:rsid w:val="009469E9"/>
    <w:rsid w:val="00951CCE"/>
    <w:rsid w:val="00963058"/>
    <w:rsid w:val="0096534C"/>
    <w:rsid w:val="00966826"/>
    <w:rsid w:val="0098262B"/>
    <w:rsid w:val="00993DFC"/>
    <w:rsid w:val="009967A2"/>
    <w:rsid w:val="00997C29"/>
    <w:rsid w:val="009A1EED"/>
    <w:rsid w:val="009B20EA"/>
    <w:rsid w:val="009E0540"/>
    <w:rsid w:val="009E5051"/>
    <w:rsid w:val="009F2B10"/>
    <w:rsid w:val="009F6D4B"/>
    <w:rsid w:val="00A14D37"/>
    <w:rsid w:val="00A15407"/>
    <w:rsid w:val="00A239DF"/>
    <w:rsid w:val="00A26893"/>
    <w:rsid w:val="00A304BE"/>
    <w:rsid w:val="00A32D11"/>
    <w:rsid w:val="00A34AF5"/>
    <w:rsid w:val="00A37020"/>
    <w:rsid w:val="00A50686"/>
    <w:rsid w:val="00A83832"/>
    <w:rsid w:val="00A9016F"/>
    <w:rsid w:val="00AA19CF"/>
    <w:rsid w:val="00AA63F4"/>
    <w:rsid w:val="00AB2E69"/>
    <w:rsid w:val="00AB67EF"/>
    <w:rsid w:val="00AB7D50"/>
    <w:rsid w:val="00AC0FE4"/>
    <w:rsid w:val="00AC3414"/>
    <w:rsid w:val="00AD1DDE"/>
    <w:rsid w:val="00AE1838"/>
    <w:rsid w:val="00AE4F84"/>
    <w:rsid w:val="00AF57BD"/>
    <w:rsid w:val="00B04338"/>
    <w:rsid w:val="00B05397"/>
    <w:rsid w:val="00B12E85"/>
    <w:rsid w:val="00B13E43"/>
    <w:rsid w:val="00B15196"/>
    <w:rsid w:val="00B178EF"/>
    <w:rsid w:val="00B2126B"/>
    <w:rsid w:val="00B2489F"/>
    <w:rsid w:val="00B2569B"/>
    <w:rsid w:val="00B27754"/>
    <w:rsid w:val="00B32A7D"/>
    <w:rsid w:val="00B35EC8"/>
    <w:rsid w:val="00B46F04"/>
    <w:rsid w:val="00B51788"/>
    <w:rsid w:val="00B54023"/>
    <w:rsid w:val="00B57B99"/>
    <w:rsid w:val="00B60D28"/>
    <w:rsid w:val="00B65A90"/>
    <w:rsid w:val="00B74641"/>
    <w:rsid w:val="00B74F11"/>
    <w:rsid w:val="00B75D18"/>
    <w:rsid w:val="00B76A8D"/>
    <w:rsid w:val="00B86544"/>
    <w:rsid w:val="00B93A9E"/>
    <w:rsid w:val="00BB21F1"/>
    <w:rsid w:val="00BC5D5B"/>
    <w:rsid w:val="00BC6802"/>
    <w:rsid w:val="00BD6E14"/>
    <w:rsid w:val="00BE3C74"/>
    <w:rsid w:val="00BF5E92"/>
    <w:rsid w:val="00C04490"/>
    <w:rsid w:val="00C06628"/>
    <w:rsid w:val="00C33D04"/>
    <w:rsid w:val="00C51BB3"/>
    <w:rsid w:val="00C61A16"/>
    <w:rsid w:val="00C61F32"/>
    <w:rsid w:val="00C671CC"/>
    <w:rsid w:val="00C765CD"/>
    <w:rsid w:val="00C76A62"/>
    <w:rsid w:val="00C82B91"/>
    <w:rsid w:val="00C853A4"/>
    <w:rsid w:val="00CA78BB"/>
    <w:rsid w:val="00CA7B64"/>
    <w:rsid w:val="00CB3019"/>
    <w:rsid w:val="00CC43F2"/>
    <w:rsid w:val="00CC49DC"/>
    <w:rsid w:val="00CC4F47"/>
    <w:rsid w:val="00CC5840"/>
    <w:rsid w:val="00CD4E5C"/>
    <w:rsid w:val="00CE4B22"/>
    <w:rsid w:val="00CF05D9"/>
    <w:rsid w:val="00CF09CC"/>
    <w:rsid w:val="00CF2D80"/>
    <w:rsid w:val="00D00BE1"/>
    <w:rsid w:val="00D03729"/>
    <w:rsid w:val="00D11191"/>
    <w:rsid w:val="00D16D4D"/>
    <w:rsid w:val="00D1739F"/>
    <w:rsid w:val="00D25A6D"/>
    <w:rsid w:val="00D42D52"/>
    <w:rsid w:val="00D466ED"/>
    <w:rsid w:val="00D4710D"/>
    <w:rsid w:val="00D615E1"/>
    <w:rsid w:val="00D63FBE"/>
    <w:rsid w:val="00D7532F"/>
    <w:rsid w:val="00D84BA2"/>
    <w:rsid w:val="00D86937"/>
    <w:rsid w:val="00D97127"/>
    <w:rsid w:val="00DA77E6"/>
    <w:rsid w:val="00DB44A7"/>
    <w:rsid w:val="00DD24E7"/>
    <w:rsid w:val="00DD4480"/>
    <w:rsid w:val="00DE1B29"/>
    <w:rsid w:val="00DE75D7"/>
    <w:rsid w:val="00E002CF"/>
    <w:rsid w:val="00E06801"/>
    <w:rsid w:val="00E27F7E"/>
    <w:rsid w:val="00E31C88"/>
    <w:rsid w:val="00E34C23"/>
    <w:rsid w:val="00E36A3C"/>
    <w:rsid w:val="00E46CA4"/>
    <w:rsid w:val="00E50FF2"/>
    <w:rsid w:val="00E52CB7"/>
    <w:rsid w:val="00E56210"/>
    <w:rsid w:val="00E61924"/>
    <w:rsid w:val="00E65DE3"/>
    <w:rsid w:val="00E9744C"/>
    <w:rsid w:val="00EB2723"/>
    <w:rsid w:val="00EC1EFC"/>
    <w:rsid w:val="00EE5DD0"/>
    <w:rsid w:val="00EE61AE"/>
    <w:rsid w:val="00EF36EB"/>
    <w:rsid w:val="00F23559"/>
    <w:rsid w:val="00F34F23"/>
    <w:rsid w:val="00F35A4C"/>
    <w:rsid w:val="00F70E7D"/>
    <w:rsid w:val="00F81F5B"/>
    <w:rsid w:val="00F90FDF"/>
    <w:rsid w:val="00F93A20"/>
    <w:rsid w:val="00FB1614"/>
    <w:rsid w:val="00FB697E"/>
    <w:rsid w:val="00FC0813"/>
    <w:rsid w:val="00FC3931"/>
    <w:rsid w:val="00FD74E9"/>
    <w:rsid w:val="00FD79C3"/>
    <w:rsid w:val="00FE0A3E"/>
    <w:rsid w:val="00FE11DF"/>
    <w:rsid w:val="00FE282F"/>
    <w:rsid w:val="00FE33C2"/>
    <w:rsid w:val="00FE50FB"/>
    <w:rsid w:val="00FE5AFA"/>
    <w:rsid w:val="00F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54"/>
    <w:pPr>
      <w:widowControl w:val="0"/>
      <w:ind w:firstLineChars="200" w:firstLine="200"/>
      <w:contextualSpacing/>
      <w:mirrorIndents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E158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E158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158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E158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next w:val="a"/>
    <w:link w:val="1Char0"/>
    <w:autoRedefine/>
    <w:rsid w:val="005613B9"/>
    <w:pPr>
      <w:spacing w:before="0" w:after="0" w:line="120" w:lineRule="auto"/>
      <w:ind w:firstLineChars="0" w:firstLine="0"/>
      <w:jc w:val="center"/>
    </w:pPr>
    <w:rPr>
      <w:rFonts w:ascii="华文中宋" w:eastAsia="华文中宋" w:hAnsi="华文中宋"/>
      <w:b w:val="0"/>
    </w:rPr>
  </w:style>
  <w:style w:type="character" w:customStyle="1" w:styleId="1Char">
    <w:name w:val="标题 1 Char"/>
    <w:link w:val="1"/>
    <w:uiPriority w:val="9"/>
    <w:rsid w:val="006E1589"/>
    <w:rPr>
      <w:b/>
      <w:bCs/>
      <w:kern w:val="44"/>
      <w:sz w:val="44"/>
      <w:szCs w:val="44"/>
    </w:rPr>
  </w:style>
  <w:style w:type="character" w:customStyle="1" w:styleId="1Char0">
    <w:name w:val="样式1 Char"/>
    <w:link w:val="10"/>
    <w:rsid w:val="005613B9"/>
    <w:rPr>
      <w:rFonts w:ascii="华文中宋" w:eastAsia="华文中宋" w:hAnsi="华文中宋" w:cs="Times New Roman"/>
      <w:bCs/>
      <w:kern w:val="44"/>
      <w:sz w:val="44"/>
      <w:szCs w:val="44"/>
    </w:rPr>
  </w:style>
  <w:style w:type="paragraph" w:customStyle="1" w:styleId="20">
    <w:name w:val="样式2"/>
    <w:basedOn w:val="2"/>
    <w:next w:val="a"/>
    <w:link w:val="2Char0"/>
    <w:autoRedefine/>
    <w:rsid w:val="005613B9"/>
    <w:pPr>
      <w:spacing w:before="0" w:after="0" w:line="240" w:lineRule="auto"/>
      <w:ind w:firstLineChars="0" w:firstLine="0"/>
      <w:jc w:val="center"/>
    </w:pPr>
    <w:rPr>
      <w:rFonts w:ascii="黑体" w:eastAsia="黑体"/>
      <w:b w:val="0"/>
    </w:rPr>
  </w:style>
  <w:style w:type="character" w:customStyle="1" w:styleId="2Char">
    <w:name w:val="标题 2 Char"/>
    <w:link w:val="2"/>
    <w:uiPriority w:val="9"/>
    <w:semiHidden/>
    <w:rsid w:val="006E1589"/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0">
    <w:name w:val="样式2 Char"/>
    <w:link w:val="20"/>
    <w:rsid w:val="005613B9"/>
    <w:rPr>
      <w:rFonts w:ascii="黑体" w:eastAsia="黑体" w:hAnsi="Cambria" w:cs="Times New Roman"/>
      <w:bCs/>
      <w:sz w:val="32"/>
      <w:szCs w:val="32"/>
    </w:rPr>
  </w:style>
  <w:style w:type="paragraph" w:customStyle="1" w:styleId="30">
    <w:name w:val="样式3"/>
    <w:basedOn w:val="3"/>
    <w:next w:val="a"/>
    <w:link w:val="3Char0"/>
    <w:autoRedefine/>
    <w:rsid w:val="006E1589"/>
    <w:pPr>
      <w:spacing w:before="0" w:after="0" w:line="240" w:lineRule="auto"/>
    </w:pPr>
    <w:rPr>
      <w:rFonts w:ascii="黑体" w:eastAsia="黑体" w:hAnsi="Times New Roman"/>
      <w:b w:val="0"/>
      <w:kern w:val="2"/>
      <w:sz w:val="24"/>
    </w:rPr>
  </w:style>
  <w:style w:type="character" w:customStyle="1" w:styleId="3Char">
    <w:name w:val="标题 3 Char"/>
    <w:link w:val="3"/>
    <w:uiPriority w:val="9"/>
    <w:semiHidden/>
    <w:rsid w:val="006E1589"/>
    <w:rPr>
      <w:b/>
      <w:bCs/>
      <w:sz w:val="32"/>
      <w:szCs w:val="32"/>
    </w:rPr>
  </w:style>
  <w:style w:type="character" w:customStyle="1" w:styleId="3Char0">
    <w:name w:val="样式3 Char"/>
    <w:link w:val="30"/>
    <w:rsid w:val="006E1589"/>
    <w:rPr>
      <w:rFonts w:ascii="黑体" w:eastAsia="黑体" w:hAnsi="Times New Roman"/>
      <w:bCs/>
      <w:kern w:val="2"/>
      <w:sz w:val="24"/>
      <w:szCs w:val="32"/>
    </w:rPr>
  </w:style>
  <w:style w:type="paragraph" w:customStyle="1" w:styleId="40">
    <w:name w:val="样式4"/>
    <w:basedOn w:val="4"/>
    <w:next w:val="a"/>
    <w:link w:val="4Char0"/>
    <w:autoRedefine/>
    <w:rsid w:val="006E1589"/>
    <w:pPr>
      <w:spacing w:before="0" w:after="0" w:line="240" w:lineRule="auto"/>
    </w:pPr>
    <w:rPr>
      <w:rFonts w:ascii="黑体" w:eastAsia="黑体" w:hAnsi="华文中宋"/>
      <w:sz w:val="20"/>
      <w:szCs w:val="21"/>
    </w:rPr>
  </w:style>
  <w:style w:type="character" w:customStyle="1" w:styleId="4Char">
    <w:name w:val="标题 4 Char"/>
    <w:link w:val="4"/>
    <w:uiPriority w:val="9"/>
    <w:semiHidden/>
    <w:rsid w:val="006E1589"/>
    <w:rPr>
      <w:rFonts w:ascii="Cambria" w:eastAsia="宋体" w:hAnsi="Cambria" w:cs="Times New Roman"/>
      <w:b/>
      <w:bCs/>
      <w:sz w:val="28"/>
      <w:szCs w:val="28"/>
    </w:rPr>
  </w:style>
  <w:style w:type="character" w:customStyle="1" w:styleId="4Char0">
    <w:name w:val="样式4 Char"/>
    <w:link w:val="40"/>
    <w:rsid w:val="006E1589"/>
    <w:rPr>
      <w:rFonts w:ascii="黑体" w:eastAsia="黑体" w:hAnsi="华文中宋" w:cs="Times New Roman"/>
      <w:b/>
      <w:bCs/>
      <w:szCs w:val="21"/>
    </w:rPr>
  </w:style>
  <w:style w:type="paragraph" w:customStyle="1" w:styleId="5">
    <w:name w:val="样式5"/>
    <w:next w:val="a"/>
    <w:link w:val="5Char"/>
    <w:autoRedefine/>
    <w:rsid w:val="006E1589"/>
    <w:pPr>
      <w:ind w:firstLineChars="200" w:firstLine="200"/>
      <w:contextualSpacing/>
      <w:jc w:val="both"/>
      <w:outlineLvl w:val="4"/>
    </w:pPr>
    <w:rPr>
      <w:rFonts w:ascii="宋体" w:hAnsi="宋体"/>
      <w:b/>
      <w:kern w:val="2"/>
      <w:sz w:val="21"/>
      <w:szCs w:val="28"/>
    </w:rPr>
  </w:style>
  <w:style w:type="character" w:customStyle="1" w:styleId="5Char">
    <w:name w:val="样式5 Char"/>
    <w:link w:val="5"/>
    <w:rsid w:val="006E1589"/>
    <w:rPr>
      <w:rFonts w:ascii="宋体" w:hAnsi="宋体"/>
      <w:b/>
      <w:kern w:val="2"/>
      <w:sz w:val="21"/>
      <w:szCs w:val="28"/>
      <w:lang w:val="en-US" w:eastAsia="zh-CN" w:bidi="ar-SA"/>
    </w:rPr>
  </w:style>
  <w:style w:type="paragraph" w:customStyle="1" w:styleId="6">
    <w:name w:val="样式6"/>
    <w:basedOn w:val="a"/>
    <w:next w:val="a"/>
    <w:link w:val="6Char"/>
    <w:autoRedefine/>
    <w:rsid w:val="006E1589"/>
    <w:pPr>
      <w:ind w:leftChars="200" w:left="200" w:rightChars="200" w:right="200"/>
    </w:pPr>
    <w:rPr>
      <w:rFonts w:ascii="楷体_GB2312" w:eastAsia="楷体_GB2312"/>
      <w:szCs w:val="24"/>
      <w:lang/>
    </w:rPr>
  </w:style>
  <w:style w:type="character" w:customStyle="1" w:styleId="6Char">
    <w:name w:val="样式6 Char"/>
    <w:link w:val="6"/>
    <w:rsid w:val="006E1589"/>
    <w:rPr>
      <w:rFonts w:ascii="楷体_GB2312" w:eastAsia="楷体_GB2312" w:hAnsi="Times New Roman"/>
      <w:kern w:val="2"/>
      <w:sz w:val="21"/>
      <w:szCs w:val="24"/>
    </w:rPr>
  </w:style>
  <w:style w:type="paragraph" w:customStyle="1" w:styleId="7">
    <w:name w:val="样式7"/>
    <w:next w:val="a"/>
    <w:link w:val="7Char"/>
    <w:autoRedefine/>
    <w:rsid w:val="006E1589"/>
    <w:pPr>
      <w:spacing w:line="276" w:lineRule="auto"/>
      <w:ind w:firstLineChars="200" w:firstLine="200"/>
      <w:contextualSpacing/>
      <w:jc w:val="both"/>
    </w:pPr>
    <w:rPr>
      <w:rFonts w:ascii="楷体_GB2312" w:eastAsia="楷体_GB2312"/>
      <w:kern w:val="2"/>
      <w:sz w:val="21"/>
      <w:szCs w:val="21"/>
    </w:rPr>
  </w:style>
  <w:style w:type="character" w:customStyle="1" w:styleId="7Char">
    <w:name w:val="样式7 Char"/>
    <w:link w:val="7"/>
    <w:rsid w:val="006E1589"/>
    <w:rPr>
      <w:rFonts w:ascii="楷体_GB2312" w:eastAsia="楷体_GB2312"/>
      <w:kern w:val="2"/>
      <w:sz w:val="21"/>
      <w:szCs w:val="21"/>
      <w:lang w:val="en-US" w:eastAsia="zh-CN" w:bidi="ar-SA"/>
    </w:rPr>
  </w:style>
  <w:style w:type="paragraph" w:customStyle="1" w:styleId="8">
    <w:name w:val="样式8"/>
    <w:basedOn w:val="a"/>
    <w:link w:val="8Char"/>
    <w:autoRedefine/>
    <w:rsid w:val="006E1589"/>
    <w:rPr>
      <w:rFonts w:ascii="Calibri" w:hAnsi="Calibri"/>
      <w:kern w:val="0"/>
      <w:sz w:val="20"/>
      <w:szCs w:val="20"/>
      <w:vertAlign w:val="superscript"/>
      <w:lang/>
    </w:rPr>
  </w:style>
  <w:style w:type="character" w:customStyle="1" w:styleId="8Char">
    <w:name w:val="样式8 Char"/>
    <w:link w:val="8"/>
    <w:rsid w:val="006E1589"/>
    <w:rPr>
      <w:rFonts w:ascii="Calibri" w:eastAsia="宋体" w:hAnsi="Calibri" w:cs="Times New Roman"/>
      <w:vertAlign w:val="superscript"/>
    </w:rPr>
  </w:style>
  <w:style w:type="paragraph" w:customStyle="1" w:styleId="9">
    <w:name w:val="样式9"/>
    <w:next w:val="a"/>
    <w:autoRedefine/>
    <w:rsid w:val="006E1589"/>
    <w:pPr>
      <w:numPr>
        <w:ilvl w:val="1"/>
      </w:numPr>
      <w:contextualSpacing/>
    </w:pPr>
    <w:rPr>
      <w:rFonts w:ascii="Cambria" w:hAnsi="Cambria"/>
      <w:i/>
      <w:iCs/>
      <w:spacing w:val="15"/>
      <w:sz w:val="24"/>
      <w:szCs w:val="24"/>
    </w:rPr>
  </w:style>
  <w:style w:type="table" w:styleId="a3">
    <w:name w:val="Table Grid"/>
    <w:basedOn w:val="a1"/>
    <w:uiPriority w:val="59"/>
    <w:rsid w:val="0058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3BE"/>
    <w:pPr>
      <w:ind w:firstLine="420"/>
    </w:pPr>
  </w:style>
  <w:style w:type="paragraph" w:styleId="a5">
    <w:name w:val="header"/>
    <w:basedOn w:val="a"/>
    <w:link w:val="Char"/>
    <w:uiPriority w:val="99"/>
    <w:semiHidden/>
    <w:unhideWhenUsed/>
    <w:rsid w:val="0011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/>
    </w:rPr>
  </w:style>
  <w:style w:type="character" w:customStyle="1" w:styleId="Char">
    <w:name w:val="页眉 Char"/>
    <w:link w:val="a5"/>
    <w:uiPriority w:val="99"/>
    <w:semiHidden/>
    <w:rsid w:val="00113F5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13F5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/>
    </w:rPr>
  </w:style>
  <w:style w:type="character" w:customStyle="1" w:styleId="Char0">
    <w:name w:val="页脚 Char"/>
    <w:link w:val="a6"/>
    <w:uiPriority w:val="99"/>
    <w:semiHidden/>
    <w:rsid w:val="00113F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463;&#25106;&#30003;&#35831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35F8-1377-4F07-B408-9F892F24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受戒申请表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Sky123.Org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2010-04-06T02:05:00Z</cp:lastPrinted>
  <dcterms:created xsi:type="dcterms:W3CDTF">2015-02-13T12:19:00Z</dcterms:created>
  <dcterms:modified xsi:type="dcterms:W3CDTF">2015-02-13T12:20:00Z</dcterms:modified>
</cp:coreProperties>
</file>